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8"/>
          <w:szCs w:val="18"/>
        </w:rPr>
        <w:id w:val="-1040897340"/>
        <w:docPartObj>
          <w:docPartGallery w:val="Cover Pages"/>
          <w:docPartUnique/>
        </w:docPartObj>
      </w:sdtPr>
      <w:sdtEndPr>
        <w:rPr>
          <w:rFonts w:ascii="Arial" w:hAnsi="Arial"/>
          <w:b/>
          <w:color w:val="000000"/>
        </w:rPr>
      </w:sdtEndPr>
      <w:sdtContent>
        <w:p w:rsidR="00C06D39" w:rsidRPr="00C06D39" w:rsidRDefault="00C06D39">
          <w:pPr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7E74A89C" wp14:editId="5C75661A">
                <wp:simplePos x="0" y="0"/>
                <wp:positionH relativeFrom="column">
                  <wp:posOffset>-1143001</wp:posOffset>
                </wp:positionH>
                <wp:positionV relativeFrom="paragraph">
                  <wp:posOffset>-919480</wp:posOffset>
                </wp:positionV>
                <wp:extent cx="7811589" cy="10109437"/>
                <wp:effectExtent l="0" t="0" r="1206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1626" cy="10109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06D39">
            <w:rPr>
              <w:noProof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318C8441" wp14:editId="76BA8D5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6D39" w:rsidRDefault="00C06D39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6D39" w:rsidRDefault="00C06D39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6" style="position:absolute;margin-left:364.5pt;margin-top:-385.65pt;width:143.25pt;height:60.75pt;z-index:251664384" coordorigin="8895,1230" coordsize="2865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    <v:textbox>
                        <w:txbxContent>
                          <w:p w:rsidR="00C06D39" w:rsidRDefault="00C06D39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N4JwgAA&#10;ANsAAAAPAAAAZHJzL2Rvd25yZXYueG1sRI9BawIxFITvgv8hPKG3mtSq6GoUaRE8KWoreHtsnrtL&#10;Ny/LJrrrvzdCweMwM98w82VrS3Gj2heONXz0FQji1JmCMw0/x/X7BIQPyAZLx6ThTh6Wi25njolx&#10;De/pdgiZiBD2CWrIQ6gSKX2ak0XfdxVx9C6uthiirDNpamwi3JZyoNRYWiw4LuRY0VdO6d/hajX8&#10;bi/n01Dtsm87qhrXKsl2KrV+67WrGYhAbXiF/9sbo2HyCc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3gnCAAAA2wAAAA8AAAAAAAAAAAAAAAAAlwIAAGRycy9kb3du&#10;cmV2LnhtbFBLBQYAAAAABAAEAPUAAACGAwAAAAA=&#10;" filled="f" stroked="f">
                      <v:textbox>
                        <w:txbxContent>
                          <w:p w:rsidR="00C06D39" w:rsidRDefault="00C06D39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C06D39" w:rsidRPr="00C06D39" w:rsidRDefault="00C06D39">
          <w:pPr>
            <w:rPr>
              <w:rFonts w:ascii="Arial" w:hAnsi="Arial" w:cs="Times New Roman"/>
              <w:b/>
              <w:color w:val="000000"/>
              <w:sz w:val="18"/>
              <w:szCs w:val="18"/>
            </w:rPr>
          </w:pPr>
          <w:r w:rsidRPr="00C06D39"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EDACFFC" wp14:editId="4B69B689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5364480</wp:posOffset>
                    </wp:positionV>
                    <wp:extent cx="5897880" cy="3418205"/>
                    <wp:effectExtent l="0" t="0" r="0" b="10795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3418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88252439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C06D39" w:rsidRPr="00C06D39" w:rsidRDefault="00C06D39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</w:pPr>
                                    <w:r w:rsidRPr="00C06D39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  <w:t>[Report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  <w:alias w:val="Author"/>
                                  <w:tag w:val=""/>
                                  <w:id w:val="2229473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C06D39" w:rsidRPr="00C06D39" w:rsidRDefault="00C06D39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40"/>
                                        <w:szCs w:val="40"/>
                                      </w:rPr>
                                    </w:pPr>
                                    <w:r w:rsidRPr="00C06D39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40"/>
                                        <w:szCs w:val="40"/>
                                      </w:rPr>
                                      <w:t>Brock Pride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color w:val="808080" w:themeColor="background1" w:themeShade="80"/>
                                  </w:rPr>
                                  <w:alias w:val="Abstract"/>
                                  <w:id w:val="1934246289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C06D39" w:rsidRPr="00C06D39" w:rsidRDefault="00C06D39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</w:rPr>
                                    </w:pPr>
                                    <w:r w:rsidRPr="00C06D39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</w:rPr>
                                      <w:t>[Type the abstract of the document here. The abstract is typically a short summary of the contents of the document.]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30" style="position:absolute;margin-left:33.85pt;margin-top:422.4pt;width:464.4pt;height:2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" filled="f" stroked="f">
                    <v:textbox>
                      <w:txbxContent>
                        <w:sdt>
                          <w:sdtPr>
                            <w:rPr>
                              <w:rFonts w:ascii="Arial" w:hAnsi="Arial" w:cs="Arial"/>
                              <w:color w:val="808080" w:themeColor="background1" w:themeShade="80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88252439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06D39" w:rsidRPr="00C06D39" w:rsidRDefault="00C06D39">
                              <w:pPr>
                                <w:contextualSpacing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</w:pPr>
                              <w:r w:rsidRPr="00C06D39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  <w:t>[Report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color w:val="808080" w:themeColor="background1" w:themeShade="80"/>
                              <w:sz w:val="40"/>
                              <w:szCs w:val="40"/>
                            </w:rPr>
                            <w:alias w:val="Author"/>
                            <w:tag w:val=""/>
                            <w:id w:val="2229473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C06D39" w:rsidRPr="00C06D39" w:rsidRDefault="00C06D39">
                              <w:pPr>
                                <w:contextualSpacing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  <w:r w:rsidRPr="00C06D39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  <w:t>Brock Pride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alias w:val="Abstract"/>
                            <w:id w:val="1934246289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Content>
                            <w:p w:rsidR="00C06D39" w:rsidRPr="00C06D39" w:rsidRDefault="00C06D39">
                              <w:pPr>
                                <w:contextualSpacing/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</w:pPr>
                              <w:r w:rsidRPr="00C06D39"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t>[Type the abstract of the document here. The abstract is typically a short summary of the contents of the document.]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C06D39">
            <w:rPr>
              <w:rFonts w:ascii="Arial" w:hAnsi="Arial"/>
              <w:b/>
              <w:color w:val="000000"/>
              <w:sz w:val="18"/>
              <w:szCs w:val="18"/>
            </w:rPr>
            <w:br w:type="page"/>
          </w:r>
        </w:p>
      </w:sdtContent>
    </w:sdt>
    <w:p w:rsidR="00C06D39" w:rsidRPr="00C06D39" w:rsidRDefault="00C06D39" w:rsidP="00C06D3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/>
          <w:color w:val="000000"/>
          <w:sz w:val="18"/>
          <w:szCs w:val="18"/>
        </w:rPr>
      </w:pPr>
    </w:p>
    <w:p w:rsidR="00C06D39" w:rsidRPr="00C06D39" w:rsidRDefault="00C06D39" w:rsidP="00C06D3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/>
          <w:b/>
          <w:color w:val="000000"/>
          <w:sz w:val="18"/>
          <w:szCs w:val="18"/>
        </w:rPr>
      </w:pPr>
      <w:r w:rsidRPr="00C06D39">
        <w:rPr>
          <w:rFonts w:ascii="Arial" w:hAnsi="Arial"/>
          <w:b/>
          <w:color w:val="000000"/>
          <w:sz w:val="18"/>
          <w:szCs w:val="18"/>
        </w:rPr>
        <w:t>Brock Pride Official Template</w:t>
      </w:r>
    </w:p>
    <w:p w:rsidR="00C06D39" w:rsidRPr="00C06D39" w:rsidRDefault="00C06D39" w:rsidP="00C06D3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Lorem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dolor sit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consectetur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adipiscing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Nam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velit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leo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ornare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et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tristique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ultrices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dolor.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Vestibulum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lacus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viverra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euismod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ac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vel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lorem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tellus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sagittis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vitae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gravida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vitae,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lacinia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lectus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Aliquam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justo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tortor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pretium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rhoncus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fringilla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vitae est.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Curabitur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tincidunt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neque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id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tempor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tempus.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Donec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vel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justo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erat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 xml:space="preserve">Maecenas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pellentesque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commodo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in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euismod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tortor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dictum.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Morbi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malesuada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sem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, id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maximus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laoreet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vitae.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Suspendisse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semper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erat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vehicula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aliquet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sem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ac,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ultricies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Etiam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ultrices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magna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finibus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tincidunt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neque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erat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blandit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mi,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nec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condimentum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tortor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id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urna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Proin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libero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urna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malesuada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turpis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id,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fringilla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consequat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leo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Aliquam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auctor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justo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eleifend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massa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efficitur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Donec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congue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mi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ultrices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facilisis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metus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malesuada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metus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egestas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est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sapien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eros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Nullam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imperdiet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arcu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placerat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commodo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cursus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Mauris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sit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porta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magna.</w:t>
      </w:r>
    </w:p>
    <w:p w:rsidR="00C06D39" w:rsidRPr="00C06D39" w:rsidRDefault="00C06D39" w:rsidP="00C06D3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ultricies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tincidunt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leo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, a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scelerisque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leo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tempus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dignissim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Fusce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commodo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vitae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aliquet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sagittis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odio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mi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convallis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nibh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in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porta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quam dui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tortor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Donec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ac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egestas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massa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tellus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arcu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fermentum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lacus in,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sollicitudin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lacinia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diam.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convallis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mollis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pulvinar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Phasellus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imperdiet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urna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Duis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dignissim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in ante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molestie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interdum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Nunc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tellus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mi,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elementum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congue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varius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vitae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metus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 xml:space="preserve">Integer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dapibus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quam ac mi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maximus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pulvinar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Donec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metus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urna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elementum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feugiat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purus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 xml:space="preserve">In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convallis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ante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augue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in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porttitor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feugiat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in.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Pellentesque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risus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vitae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lorem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scelerisque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tincidunt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C06D39" w:rsidRPr="00C06D39" w:rsidRDefault="00C06D39" w:rsidP="00C06D3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06D39">
        <w:rPr>
          <w:rFonts w:ascii="Arial" w:hAnsi="Arial" w:cs="Arial"/>
          <w:color w:val="000000"/>
          <w:sz w:val="18"/>
          <w:szCs w:val="18"/>
        </w:rPr>
        <w:t xml:space="preserve">Maecenas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leo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mi,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porttitor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vel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dolor a,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pretium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vestibulum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Mauris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eros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sit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tortor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accumsan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fermentum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ac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ex.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Duis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facilisis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luctus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tincidunt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Vivamus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mauris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auctor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sodales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Cras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urna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augue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scelerisque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id magna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mollis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varius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Etiam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elementum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accumsan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dignissim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Etiam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pretium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vehicula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nisi id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fermentum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Pellentesque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eleifend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massa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tincidunt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accumsan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arcu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scelerisque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lectus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mollis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odio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volutpat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leo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tincidunt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tempor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id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cursus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mauris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nunc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tristique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fermentum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non, dictum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mi.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Nunc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rutrum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tempor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erat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a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ultricies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dictum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sagittis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Fusce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mauris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ante,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luctus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id ex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pretium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rutrum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ligula.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Quisque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vitae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metus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ligula.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dictum vitae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 xml:space="preserve">non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tincidunt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Donec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aliquet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metus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sit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euismod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tempus.</w:t>
      </w:r>
    </w:p>
    <w:p w:rsidR="00C06D39" w:rsidRPr="00C06D39" w:rsidRDefault="00C06D39" w:rsidP="00C06D3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Vestibulum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ante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primis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faucibus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luctus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ultrices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posuere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cubilia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Curae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Suspendisse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egestas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bibendum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rhoncus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Morbi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vel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suscipit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ex,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odio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Nam ac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scelerisque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massa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. Integer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aliquet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condimentum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ac,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lacinia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facilisis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est.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ante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nec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purus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eleifend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placerat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Nunc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ex in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arcu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pellentesque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sagittis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in a diam.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Aliquam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sollicitudin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velit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pellentesque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porttitor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gravida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Aliquam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egestas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ac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vestibulum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Etiam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vestibulum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consequat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lacus sit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commodo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pretium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blandit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laoreet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Mauris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pellentesque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libero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id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eros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tempus, non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vehicula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purus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pellentesque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Nunc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lorem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quam.</w:t>
      </w:r>
      <w:proofErr w:type="gramEnd"/>
    </w:p>
    <w:p w:rsidR="00C06D39" w:rsidRPr="00C06D39" w:rsidRDefault="00C06D39" w:rsidP="00C06D3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ornare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sapien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Phasellus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sagittis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odio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libero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sit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fringilla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sapien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consequat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nec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Nullam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dignissim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ornare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feugiat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Fusce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laoreet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volutpat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dui, in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varius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metus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fringilla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Vestibulum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ante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primis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faucibus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luctus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ultrices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posuere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cubilia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Curae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est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eleifend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accumsan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risus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id,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volutpat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massa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commodo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 quam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eget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lectus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tristique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, id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aliquam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diam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maximus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Curabitur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eu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mauris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  <w:vertAlign w:val="subscript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hendrerit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varius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Donec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arcu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lastRenderedPageBreak/>
        <w:t>arcu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bibendum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dictum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placerat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mollis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libero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sagittis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molestie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nibh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semper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accumsan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arcu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commodo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Integer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sem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mi,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pharetra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massa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facilisis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accumsan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eros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Suspendisse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id tempus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 xml:space="preserve">non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nunc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tellus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Pellentesque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efficitur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nibh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C06D39" w:rsidRPr="00C06D39" w:rsidRDefault="00C06D39" w:rsidP="00C06D3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Vestibulum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enim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urna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viverra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urna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non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molestie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ornare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quam.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dignissim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accumsan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enim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imperdiet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Aenean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dictum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bibendum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diam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vel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sagittis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purus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facilisis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nec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Aenean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neque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convallis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mi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pulvinar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malesuada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Vestibulum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arcu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turpis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Praesent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tincidunt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massa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nisl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porttitor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odio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gravida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vel. Integer in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lorem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urna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</w:p>
    <w:p w:rsidR="00C06D39" w:rsidRPr="00C06D39" w:rsidRDefault="00C06D39" w:rsidP="00C06D3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Nunc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varius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eros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tristique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tortor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Curabitur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pellentesque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id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feugiat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condimentum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est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lacus </w:t>
      </w:r>
      <w:bookmarkStart w:id="0" w:name="_GoBack"/>
      <w:bookmarkEnd w:id="0"/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laoreet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libero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sit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vestibulum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libero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massa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elementum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iaculis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In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pharetra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nunc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dolor, ac tempus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purus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pulvinar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auctor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Donec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porttitor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dui sit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justo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vehicula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ultrices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 xml:space="preserve">Class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aptent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taciti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sociosqu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ad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litora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torquent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per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conubia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nostra, per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inceptos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himenaeos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Etiam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posuere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scelerisque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neque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iaculis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metus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gravida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Proin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sit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lacus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imperdiet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lacinia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diam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lacinia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est.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Etiam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gravida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vitae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erat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vehicula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tincidunt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facilisi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 quam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luctus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rutrum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purus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feugiat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sem.</w:t>
      </w:r>
    </w:p>
    <w:p w:rsidR="00C06D39" w:rsidRPr="00C06D39" w:rsidRDefault="00C06D39" w:rsidP="00C06D3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06D39">
        <w:rPr>
          <w:rFonts w:ascii="Arial" w:hAnsi="Arial" w:cs="Arial"/>
          <w:color w:val="000000"/>
          <w:sz w:val="18"/>
          <w:szCs w:val="18"/>
        </w:rPr>
        <w:t xml:space="preserve">Maecenas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nec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augue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erat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varius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pharetra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Donec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nunc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scelerisque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luctus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feugiat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ac,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egestas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lectus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Suspendisse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vel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turpis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nisi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suscipit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sodales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eget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metus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Mauris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justo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dignissim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sit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efficitur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ac,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cursus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diam.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Pellentesque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sit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orci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vitae ligula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consequat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imperdiet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nec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mauris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Integer in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leo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nisi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faucibus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vestibulum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Cum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sociis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natoque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penatibus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magnis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dis parturient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montes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nascetur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ridiculus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mus.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scelerisque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arcu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id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ultrices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lobortis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mollis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accumsan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magna.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Aliquam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congue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arcu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ut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venenatis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placerat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tellus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ante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auctor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lacus,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commodo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enim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diam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vitae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arcu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Aliquam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sem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sagittis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lectus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rhoncus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porta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mauris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Nunc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accumsan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nisi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ornare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tincidunt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quis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venenatis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sapien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varius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mattis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diam.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Phasellus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maximus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nulla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odio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eleifend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velit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condimentum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eu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Pellentesque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porttitor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nisl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magna, id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scelerisque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odio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06D39">
        <w:rPr>
          <w:rFonts w:ascii="Arial" w:hAnsi="Arial" w:cs="Arial"/>
          <w:color w:val="000000"/>
          <w:sz w:val="18"/>
          <w:szCs w:val="18"/>
        </w:rPr>
        <w:t>luctus</w:t>
      </w:r>
      <w:proofErr w:type="spellEnd"/>
      <w:r w:rsidRPr="00C06D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C06D39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C06D39">
        <w:rPr>
          <w:rFonts w:ascii="Arial" w:hAnsi="Arial" w:cs="Arial"/>
          <w:color w:val="000000"/>
          <w:sz w:val="18"/>
          <w:szCs w:val="18"/>
        </w:rPr>
        <w:t>.</w:t>
      </w:r>
    </w:p>
    <w:p w:rsidR="00092A8E" w:rsidRPr="00C06D39" w:rsidRDefault="00092A8E">
      <w:pPr>
        <w:rPr>
          <w:sz w:val="18"/>
          <w:szCs w:val="18"/>
        </w:rPr>
      </w:pPr>
    </w:p>
    <w:sectPr w:rsidR="00092A8E" w:rsidRPr="00C06D39" w:rsidSect="00C06D39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39" w:rsidRDefault="00C06D39" w:rsidP="00C06D39">
      <w:r>
        <w:separator/>
      </w:r>
    </w:p>
  </w:endnote>
  <w:endnote w:type="continuationSeparator" w:id="0">
    <w:p w:rsidR="00C06D39" w:rsidRDefault="00C06D39" w:rsidP="00C0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39" w:rsidRDefault="00C06D39" w:rsidP="00C06D39">
      <w:r>
        <w:separator/>
      </w:r>
    </w:p>
  </w:footnote>
  <w:footnote w:type="continuationSeparator" w:id="0">
    <w:p w:rsidR="00C06D39" w:rsidRDefault="00C06D39" w:rsidP="00C06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39" w:rsidRDefault="00C06D39">
    <w:pPr>
      <w:pStyle w:val="Header"/>
    </w:pPr>
    <w:sdt>
      <w:sdtPr>
        <w:id w:val="171999623"/>
        <w:placeholder>
          <w:docPart w:val="18CF716B5A91D041B9A8DA44634CFD5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C21B6D83659294489979E47E56B3C8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D55CA8221586C43BE73F73260A4824D"/>
        </w:placeholder>
        <w:temporary/>
        <w:showingPlcHdr/>
      </w:sdtPr>
      <w:sdtContent>
        <w:r>
          <w:t>[Type text]</w:t>
        </w:r>
      </w:sdtContent>
    </w:sdt>
  </w:p>
  <w:p w:rsidR="00C06D39" w:rsidRDefault="00C06D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39" w:rsidRDefault="00C06D39">
    <w:pPr>
      <w:pStyle w:val="Header"/>
    </w:pPr>
    <w:r>
      <w:rPr>
        <w:noProof/>
      </w:rPr>
      <w:drawing>
        <wp:inline distT="0" distB="0" distL="0" distR="0" wp14:anchorId="3ABFBD12" wp14:editId="68C52784">
          <wp:extent cx="5486400" cy="852170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39"/>
    <w:rsid w:val="00092A8E"/>
    <w:rsid w:val="002F019A"/>
    <w:rsid w:val="00C0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46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D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D39"/>
  </w:style>
  <w:style w:type="paragraph" w:styleId="Footer">
    <w:name w:val="footer"/>
    <w:basedOn w:val="Normal"/>
    <w:link w:val="FooterChar"/>
    <w:uiPriority w:val="99"/>
    <w:unhideWhenUsed/>
    <w:rsid w:val="00C06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D39"/>
  </w:style>
  <w:style w:type="paragraph" w:styleId="BalloonText">
    <w:name w:val="Balloon Text"/>
    <w:basedOn w:val="Normal"/>
    <w:link w:val="BalloonTextChar"/>
    <w:uiPriority w:val="99"/>
    <w:semiHidden/>
    <w:unhideWhenUsed/>
    <w:rsid w:val="00C06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D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D39"/>
  </w:style>
  <w:style w:type="paragraph" w:styleId="Footer">
    <w:name w:val="footer"/>
    <w:basedOn w:val="Normal"/>
    <w:link w:val="FooterChar"/>
    <w:uiPriority w:val="99"/>
    <w:unhideWhenUsed/>
    <w:rsid w:val="00C06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D39"/>
  </w:style>
  <w:style w:type="paragraph" w:styleId="BalloonText">
    <w:name w:val="Balloon Text"/>
    <w:basedOn w:val="Normal"/>
    <w:link w:val="BalloonTextChar"/>
    <w:uiPriority w:val="99"/>
    <w:semiHidden/>
    <w:unhideWhenUsed/>
    <w:rsid w:val="00C06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CF716B5A91D041B9A8DA44634C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515C-BC78-174C-96B3-CF3CEE9821C0}"/>
      </w:docPartPr>
      <w:docPartBody>
        <w:p w:rsidR="00000000" w:rsidRDefault="00C30424" w:rsidP="00C30424">
          <w:pPr>
            <w:pStyle w:val="18CF716B5A91D041B9A8DA44634CFD50"/>
          </w:pPr>
          <w:r>
            <w:t>[Type text]</w:t>
          </w:r>
        </w:p>
      </w:docPartBody>
    </w:docPart>
    <w:docPart>
      <w:docPartPr>
        <w:name w:val="5C21B6D83659294489979E47E56B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C08A-71F1-1241-83D7-8AB0DEE1B440}"/>
      </w:docPartPr>
      <w:docPartBody>
        <w:p w:rsidR="00000000" w:rsidRDefault="00C30424" w:rsidP="00C30424">
          <w:pPr>
            <w:pStyle w:val="5C21B6D83659294489979E47E56B3C80"/>
          </w:pPr>
          <w:r>
            <w:t>[Type text]</w:t>
          </w:r>
        </w:p>
      </w:docPartBody>
    </w:docPart>
    <w:docPart>
      <w:docPartPr>
        <w:name w:val="7D55CA8221586C43BE73F73260A4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FD90-D27D-EF41-8746-DE781AB89883}"/>
      </w:docPartPr>
      <w:docPartBody>
        <w:p w:rsidR="00000000" w:rsidRDefault="00C30424" w:rsidP="00C30424">
          <w:pPr>
            <w:pStyle w:val="7D55CA8221586C43BE73F73260A482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4"/>
    <w:rsid w:val="00C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CF716B5A91D041B9A8DA44634CFD50">
    <w:name w:val="18CF716B5A91D041B9A8DA44634CFD50"/>
    <w:rsid w:val="00C30424"/>
  </w:style>
  <w:style w:type="paragraph" w:customStyle="1" w:styleId="5C21B6D83659294489979E47E56B3C80">
    <w:name w:val="5C21B6D83659294489979E47E56B3C80"/>
    <w:rsid w:val="00C30424"/>
  </w:style>
  <w:style w:type="paragraph" w:customStyle="1" w:styleId="7D55CA8221586C43BE73F73260A4824D">
    <w:name w:val="7D55CA8221586C43BE73F73260A4824D"/>
    <w:rsid w:val="00C30424"/>
  </w:style>
  <w:style w:type="paragraph" w:customStyle="1" w:styleId="D7F40C75F4F48F4E8D25F4479EE63958">
    <w:name w:val="D7F40C75F4F48F4E8D25F4479EE63958"/>
    <w:rsid w:val="00C30424"/>
  </w:style>
  <w:style w:type="paragraph" w:customStyle="1" w:styleId="9193C23B20DC954B8C6CAD3161702AFC">
    <w:name w:val="9193C23B20DC954B8C6CAD3161702AFC"/>
    <w:rsid w:val="00C30424"/>
  </w:style>
  <w:style w:type="paragraph" w:customStyle="1" w:styleId="55B68F0F23FBA2448CFF4A34E8D43629">
    <w:name w:val="55B68F0F23FBA2448CFF4A34E8D43629"/>
    <w:rsid w:val="00C3042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CF716B5A91D041B9A8DA44634CFD50">
    <w:name w:val="18CF716B5A91D041B9A8DA44634CFD50"/>
    <w:rsid w:val="00C30424"/>
  </w:style>
  <w:style w:type="paragraph" w:customStyle="1" w:styleId="5C21B6D83659294489979E47E56B3C80">
    <w:name w:val="5C21B6D83659294489979E47E56B3C80"/>
    <w:rsid w:val="00C30424"/>
  </w:style>
  <w:style w:type="paragraph" w:customStyle="1" w:styleId="7D55CA8221586C43BE73F73260A4824D">
    <w:name w:val="7D55CA8221586C43BE73F73260A4824D"/>
    <w:rsid w:val="00C30424"/>
  </w:style>
  <w:style w:type="paragraph" w:customStyle="1" w:styleId="D7F40C75F4F48F4E8D25F4479EE63958">
    <w:name w:val="D7F40C75F4F48F4E8D25F4479EE63958"/>
    <w:rsid w:val="00C30424"/>
  </w:style>
  <w:style w:type="paragraph" w:customStyle="1" w:styleId="9193C23B20DC954B8C6CAD3161702AFC">
    <w:name w:val="9193C23B20DC954B8C6CAD3161702AFC"/>
    <w:rsid w:val="00C30424"/>
  </w:style>
  <w:style w:type="paragraph" w:customStyle="1" w:styleId="55B68F0F23FBA2448CFF4A34E8D43629">
    <w:name w:val="55B68F0F23FBA2448CFF4A34E8D43629"/>
    <w:rsid w:val="00C30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3F7A9-71CB-8C41-9971-C3323345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Brock Pride Document Template.dotx</Template>
  <TotalTime>1</TotalTime>
  <Pages>3</Pages>
  <Words>857</Words>
  <Characters>4891</Characters>
  <Application>Microsoft Macintosh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[Report Title]</dc:title>
  <dc:subject/>
  <dc:creator>Brock Pride</dc:creator>
  <cp:keywords/>
  <dc:description/>
  <cp:lastModifiedBy>Ry</cp:lastModifiedBy>
  <cp:revision>2</cp:revision>
  <dcterms:created xsi:type="dcterms:W3CDTF">2016-04-28T14:34:00Z</dcterms:created>
  <dcterms:modified xsi:type="dcterms:W3CDTF">2016-04-28T14:34:00Z</dcterms:modified>
</cp:coreProperties>
</file>